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34AD" w14:textId="77777777" w:rsidR="00DB5A03" w:rsidRDefault="00664246">
      <w:pPr>
        <w:pStyle w:val="Title"/>
      </w:pPr>
      <w:bookmarkStart w:id="0" w:name="_GoBack"/>
      <w:bookmarkEnd w:id="0"/>
      <w:r>
        <w:t>Aanmelding markt  30 / 31 mei 2020 Ovezande</w:t>
      </w:r>
    </w:p>
    <w:p w14:paraId="1F6FAFDC" w14:textId="77777777" w:rsidR="00DB5A03" w:rsidRDefault="00DB5A03">
      <w:pPr>
        <w:pStyle w:val="Standard"/>
      </w:pPr>
    </w:p>
    <w:p w14:paraId="1ABA4AB0" w14:textId="77777777" w:rsidR="00DB5A03" w:rsidRDefault="00DB5A03">
      <w:pPr>
        <w:pStyle w:val="Standard"/>
      </w:pPr>
    </w:p>
    <w:p w14:paraId="77D00B84" w14:textId="77777777" w:rsidR="00DB5A03" w:rsidRDefault="00664246">
      <w:pPr>
        <w:pStyle w:val="Textbody"/>
        <w:jc w:val="center"/>
      </w:pPr>
      <w:r>
        <w:rPr>
          <w:rStyle w:val="Standaardalinea-lettertype"/>
          <w:rFonts w:ascii="Calibri Light" w:hAnsi="Calibri Light" w:cs="Calibri Light"/>
          <w:szCs w:val="23"/>
        </w:rPr>
        <w:t xml:space="preserve">Mijn/onze onderneming meldt zich hierbij aan voor deelname aan de markt en/of braderie op het Klomppop Festivalweekend en verzoekt aan Stichting de Klomp Festivals een factuur toe te sturen </w:t>
      </w:r>
      <w:r>
        <w:rPr>
          <w:rStyle w:val="Standaardalinea-lettertype"/>
          <w:rFonts w:ascii="Calibri Light" w:hAnsi="Calibri Light" w:cs="Calibri Light"/>
          <w:szCs w:val="23"/>
        </w:rPr>
        <w:t>voor overmaking van het staangeld.</w:t>
      </w:r>
    </w:p>
    <w:p w14:paraId="0356AF08" w14:textId="77777777" w:rsidR="00DB5A03" w:rsidRDefault="00DB5A03">
      <w:pPr>
        <w:pStyle w:val="Textbody"/>
        <w:rPr>
          <w:sz w:val="23"/>
          <w:szCs w:val="23"/>
        </w:rPr>
      </w:pPr>
    </w:p>
    <w:p w14:paraId="2F8584EC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spacing w:line="1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BCC96F3" wp14:editId="52C7C4E3">
                <wp:simplePos x="0" y="0"/>
                <wp:positionH relativeFrom="page">
                  <wp:posOffset>899639</wp:posOffset>
                </wp:positionH>
                <wp:positionV relativeFrom="paragraph">
                  <wp:posOffset>0</wp:posOffset>
                </wp:positionV>
                <wp:extent cx="5761080" cy="12240"/>
                <wp:effectExtent l="0" t="0" r="0" b="0"/>
                <wp:wrapNone/>
                <wp:docPr id="2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08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57E3588" w14:textId="77777777" w:rsidR="00DB5A03" w:rsidRDefault="00DB5A03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C96F3" id="Rechthoek 3" o:spid="_x0000_s1026" style="position:absolute;margin-left:70.85pt;margin-top:0;width:453.65pt;height:.95pt;z-index:-503316477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" fillcolor="black" stroked="f">
                <v:textbox inset="0,0,0,0">
                  <w:txbxContent>
                    <w:p w14:paraId="157E3588" w14:textId="77777777" w:rsidR="00DB5A03" w:rsidRDefault="00DB5A03"/>
                  </w:txbxContent>
                </v:textbox>
                <w10:wrap anchorx="page"/>
              </v:rect>
            </w:pict>
          </mc:Fallback>
        </mc:AlternateContent>
      </w:r>
    </w:p>
    <w:p w14:paraId="3049225C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sz w:val="18"/>
          <w:szCs w:val="18"/>
        </w:rPr>
      </w:pPr>
    </w:p>
    <w:p w14:paraId="00B7E7FC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*Vul de grijze velden in</w:t>
      </w:r>
    </w:p>
    <w:p w14:paraId="2A4B69BE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  <w:sz w:val="23"/>
          <w:szCs w:val="23"/>
        </w:rPr>
        <w:t>Naam bedrijf/ instelling: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bookmarkStart w:id="1" w:name="Text11"/>
      <w:r>
        <w:rPr>
          <w:rStyle w:val="Standaardalinea-lettertype"/>
          <w:rFonts w:ascii="Calibri Light" w:hAnsi="Calibri Light" w:cs="Calibri Light"/>
          <w:sz w:val="23"/>
          <w:szCs w:val="23"/>
        </w:rPr>
        <w:t>*</w:t>
      </w:r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</w:t>
      </w:r>
      <w:bookmarkEnd w:id="1"/>
    </w:p>
    <w:p w14:paraId="2A246489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  <w:sz w:val="23"/>
          <w:szCs w:val="23"/>
        </w:rPr>
        <w:t>Naam contactpersoon: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  <w:t>*</w:t>
      </w:r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     </w:t>
      </w:r>
    </w:p>
    <w:p w14:paraId="513197D3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  <w:sz w:val="23"/>
          <w:szCs w:val="23"/>
        </w:rPr>
        <w:t>Adres: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  <w:t>*</w:t>
      </w:r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     </w:t>
      </w:r>
    </w:p>
    <w:p w14:paraId="769A56BF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  <w:sz w:val="23"/>
          <w:szCs w:val="23"/>
        </w:rPr>
        <w:t>Postcode + Plaats: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  <w:t>*</w:t>
      </w:r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     </w:t>
      </w:r>
    </w:p>
    <w:p w14:paraId="19FEE4DC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  <w:sz w:val="23"/>
          <w:szCs w:val="23"/>
        </w:rPr>
        <w:t>Telefoon: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  <w:t>*</w:t>
      </w:r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     </w:t>
      </w:r>
    </w:p>
    <w:p w14:paraId="629E8EFB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  <w:sz w:val="23"/>
          <w:szCs w:val="23"/>
        </w:rPr>
        <w:t>E-mail: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  <w:t>*</w:t>
      </w:r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     </w:t>
      </w:r>
    </w:p>
    <w:p w14:paraId="77E022D3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  <w:sz w:val="23"/>
          <w:szCs w:val="23"/>
        </w:rPr>
        <w:t>Wat verkoopt/ presenteert u: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  <w:t>*</w:t>
      </w:r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     </w:t>
      </w:r>
    </w:p>
    <w:p w14:paraId="6CA4EB37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sz w:val="23"/>
          <w:szCs w:val="23"/>
        </w:rPr>
      </w:pPr>
    </w:p>
    <w:p w14:paraId="0DE092D9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sz w:val="23"/>
          <w:szCs w:val="23"/>
        </w:rPr>
      </w:pPr>
    </w:p>
    <w:p w14:paraId="7B6E37AA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  <w:sz w:val="23"/>
          <w:szCs w:val="23"/>
        </w:rPr>
        <w:t xml:space="preserve">Wil een standplaats huren op: 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bookmarkStart w:id="2" w:name="Selectievakje1"/>
      <w:bookmarkEnd w:id="2"/>
      <w:r>
        <w:rPr>
          <w:rStyle w:val="Standaardalinea-lettertype"/>
          <w:rFonts w:ascii="Calibri Light" w:hAnsi="Calibri Light" w:cs="Calibri Light"/>
          <w:sz w:val="31"/>
          <w:szCs w:val="31"/>
        </w:rPr>
        <w:t xml:space="preserve"> 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>Klomppop terrein 30 mei (beperkte markt)</w:t>
      </w:r>
    </w:p>
    <w:p w14:paraId="4E5A74BC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/>
      </w:pPr>
      <w:r>
        <w:rPr>
          <w:rStyle w:val="Standaardalinea-lettertype"/>
          <w:rFonts w:ascii="Calibri Light" w:hAnsi="Calibri Light" w:cs="Calibri Light"/>
          <w:sz w:val="23"/>
          <w:szCs w:val="23"/>
          <w:u w:val="single"/>
        </w:rPr>
        <w:t>Braderie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 xml:space="preserve"> op  31 mei      </w:t>
      </w:r>
    </w:p>
    <w:p w14:paraId="7F3D336C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sz w:val="23"/>
          <w:szCs w:val="23"/>
        </w:rPr>
      </w:pPr>
    </w:p>
    <w:p w14:paraId="69EAC259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  <w:sz w:val="23"/>
          <w:szCs w:val="23"/>
        </w:rPr>
        <w:t>Wil het volgende huren: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ab/>
      </w:r>
      <w:r>
        <w:rPr>
          <w:rStyle w:val="Standaardalinea-lettertype"/>
          <w:rFonts w:ascii="Calibri Light" w:hAnsi="Calibri Light" w:cs="Calibri Light"/>
          <w:sz w:val="35"/>
          <w:szCs w:val="35"/>
        </w:rPr>
        <w:t xml:space="preserve"> </w:t>
      </w:r>
      <w:r>
        <w:rPr>
          <w:rStyle w:val="Standaardalinea-lettertype"/>
          <w:rFonts w:ascii="Calibri Light" w:hAnsi="Calibri Light" w:cs="Calibri Light"/>
        </w:rPr>
        <w:t>*</w:t>
      </w:r>
      <w:bookmarkStart w:id="3" w:name="Text31"/>
      <w:r>
        <w:rPr>
          <w:rStyle w:val="Standaardalinea-lettertype"/>
          <w:rFonts w:ascii="Calibri Light" w:hAnsi="Calibri Light" w:cs="Calibri Light"/>
          <w:shd w:val="clear" w:color="auto" w:fill="C0C0C0"/>
        </w:rPr>
        <w:t>     </w:t>
      </w:r>
      <w:bookmarkEnd w:id="3"/>
      <w:r>
        <w:rPr>
          <w:rStyle w:val="Standaardalinea-lettertype"/>
          <w:rFonts w:ascii="Calibri Light" w:hAnsi="Calibri Light" w:cs="Calibri Light"/>
        </w:rPr>
        <w:t xml:space="preserve"> x  Kraam/ kramen</w:t>
      </w:r>
    </w:p>
    <w:p w14:paraId="6E2EC3F2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/>
      </w:pPr>
      <w:bookmarkStart w:id="4" w:name="Selectievakje2"/>
      <w:bookmarkEnd w:id="4"/>
      <w:r>
        <w:rPr>
          <w:rStyle w:val="Standaardalinea-lettertype"/>
          <w:rFonts w:ascii="Calibri Light" w:hAnsi="Calibri Light" w:cs="Calibri Light"/>
        </w:rPr>
        <w:t xml:space="preserve"> *</w:t>
      </w:r>
      <w:r>
        <w:rPr>
          <w:rStyle w:val="Standaardalinea-lettertype"/>
          <w:rFonts w:ascii="Calibri Light" w:hAnsi="Calibri Light" w:cs="Calibri Light"/>
          <w:shd w:val="clear" w:color="auto" w:fill="C0C0C0"/>
        </w:rPr>
        <w:t>     </w:t>
      </w:r>
      <w:r>
        <w:rPr>
          <w:rStyle w:val="Standaardalinea-lettertype"/>
          <w:rFonts w:ascii="Calibri Light" w:hAnsi="Calibri Light" w:cs="Calibri Light"/>
        </w:rPr>
        <w:t xml:space="preserve"> x  Standplaats voor wagen</w:t>
      </w:r>
    </w:p>
    <w:p w14:paraId="131FFF2C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/>
      </w:pPr>
      <w:r>
        <w:rPr>
          <w:rStyle w:val="Standaardalinea-lettertype"/>
          <w:rFonts w:ascii="Calibri Light" w:hAnsi="Calibri Light" w:cs="Calibri Light"/>
        </w:rPr>
        <w:t xml:space="preserve"> *</w:t>
      </w:r>
      <w:r>
        <w:rPr>
          <w:rStyle w:val="Standaardalinea-lettertype"/>
          <w:rFonts w:ascii="Calibri Light" w:hAnsi="Calibri Light" w:cs="Calibri Light"/>
          <w:shd w:val="clear" w:color="auto" w:fill="C0C0C0"/>
        </w:rPr>
        <w:t>     </w:t>
      </w:r>
      <w:r>
        <w:rPr>
          <w:rStyle w:val="Standaardalinea-lettertype"/>
          <w:rFonts w:ascii="Calibri Light" w:hAnsi="Calibri Light" w:cs="Calibri Light"/>
          <w:sz w:val="23"/>
          <w:szCs w:val="23"/>
        </w:rPr>
        <w:t xml:space="preserve"> x  Eigen materiaal/ afmeting </w:t>
      </w:r>
      <w:bookmarkStart w:id="5" w:name="Text51"/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     </w:t>
      </w:r>
      <w:bookmarkEnd w:id="5"/>
      <w:r>
        <w:rPr>
          <w:rStyle w:val="Standaardalinea-lettertype"/>
          <w:rFonts w:ascii="Calibri Light" w:hAnsi="Calibri Light" w:cs="Calibri Light"/>
          <w:sz w:val="23"/>
          <w:szCs w:val="23"/>
        </w:rPr>
        <w:t>meter.</w:t>
      </w:r>
    </w:p>
    <w:p w14:paraId="4D8CEFF5" w14:textId="77777777" w:rsidR="00DB5A03" w:rsidRDefault="00DB5A03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/>
        <w:rPr>
          <w:rFonts w:ascii="Calibri Light" w:hAnsi="Calibri Light" w:cs="Calibri Light"/>
          <w:sz w:val="23"/>
          <w:szCs w:val="23"/>
        </w:rPr>
      </w:pPr>
    </w:p>
    <w:p w14:paraId="32DE73F4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/>
      </w:pPr>
      <w:r>
        <w:rPr>
          <w:rStyle w:val="Standaardalinea-lettertype"/>
          <w:rFonts w:ascii="Calibri Light" w:hAnsi="Calibri Light" w:cs="Calibri Light"/>
        </w:rPr>
        <w:t xml:space="preserve"> *</w:t>
      </w:r>
      <w:r>
        <w:rPr>
          <w:rStyle w:val="Standaardalinea-lettertype"/>
          <w:rFonts w:ascii="Calibri Light" w:hAnsi="Calibri Light" w:cs="Calibri Light"/>
          <w:shd w:val="clear" w:color="auto" w:fill="C0C0C0"/>
        </w:rPr>
        <w:t>     </w:t>
      </w:r>
      <w:r>
        <w:rPr>
          <w:rStyle w:val="Standaardalinea-lettertype"/>
          <w:rFonts w:ascii="Calibri Light" w:hAnsi="Calibri Light" w:cs="Calibri Light"/>
        </w:rPr>
        <w:t xml:space="preserve"> x  230Vac aansluiting. Verbruik: </w:t>
      </w:r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     </w:t>
      </w:r>
      <w:r>
        <w:rPr>
          <w:rStyle w:val="Standaardalinea-lettertype"/>
          <w:rFonts w:ascii="Calibri Light" w:hAnsi="Calibri Light" w:cs="Calibri Light"/>
        </w:rPr>
        <w:t xml:space="preserve">  Ampère.</w:t>
      </w:r>
    </w:p>
    <w:p w14:paraId="1B132B57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/>
      </w:pPr>
      <w:r>
        <w:rPr>
          <w:rStyle w:val="Standaardalinea-lettertype"/>
          <w:rFonts w:ascii="Calibri Light" w:hAnsi="Calibri Light" w:cs="Calibri Light"/>
        </w:rPr>
        <w:t xml:space="preserve"> *</w:t>
      </w:r>
      <w:r>
        <w:rPr>
          <w:rStyle w:val="Standaardalinea-lettertype"/>
          <w:rFonts w:ascii="Calibri Light" w:hAnsi="Calibri Light" w:cs="Calibri Light"/>
          <w:shd w:val="clear" w:color="auto" w:fill="C0C0C0"/>
        </w:rPr>
        <w:t>     </w:t>
      </w:r>
      <w:r>
        <w:rPr>
          <w:rStyle w:val="Standaardalinea-lettertype"/>
          <w:rFonts w:ascii="Calibri Light" w:hAnsi="Calibri Light" w:cs="Calibri Light"/>
        </w:rPr>
        <w:t xml:space="preserve"> x  400Vac aansluiting. Verbruik: </w:t>
      </w:r>
      <w:r>
        <w:rPr>
          <w:rStyle w:val="Standaardalinea-lettertype"/>
          <w:rFonts w:ascii="Calibri Light" w:hAnsi="Calibri Light" w:cs="Calibri Light"/>
          <w:sz w:val="23"/>
          <w:szCs w:val="23"/>
          <w:shd w:val="clear" w:color="auto" w:fill="C0C0C0"/>
        </w:rPr>
        <w:t>     </w:t>
      </w:r>
      <w:r>
        <w:rPr>
          <w:rStyle w:val="Standaardalinea-lettertype"/>
          <w:rFonts w:ascii="Calibri Light" w:hAnsi="Calibri Light" w:cs="Calibri Light"/>
        </w:rPr>
        <w:t xml:space="preserve">  Ampère.</w:t>
      </w:r>
    </w:p>
    <w:p w14:paraId="497257F6" w14:textId="77777777" w:rsidR="00DB5A03" w:rsidRDefault="00664246">
      <w:pPr>
        <w:pStyle w:val="Standard"/>
        <w:tabs>
          <w:tab w:val="left" w:pos="7744"/>
          <w:tab w:val="left" w:pos="7972"/>
          <w:tab w:val="left" w:pos="8541"/>
          <w:tab w:val="left" w:pos="8821"/>
          <w:tab w:val="left" w:pos="9110"/>
          <w:tab w:val="left" w:pos="9679"/>
          <w:tab w:val="left" w:pos="10248"/>
          <w:tab w:val="left" w:pos="10816"/>
          <w:tab w:val="left" w:pos="11385"/>
          <w:tab w:val="left" w:pos="11954"/>
          <w:tab w:val="left" w:pos="12523"/>
          <w:tab w:val="left" w:pos="13092"/>
          <w:tab w:val="left" w:pos="13660"/>
          <w:tab w:val="left" w:pos="14229"/>
          <w:tab w:val="left" w:pos="14798"/>
          <w:tab w:val="left" w:pos="15367"/>
          <w:tab w:val="left" w:pos="15936"/>
          <w:tab w:val="left" w:pos="16504"/>
          <w:tab w:val="left" w:pos="17073"/>
          <w:tab w:val="left" w:pos="17642"/>
        </w:tabs>
        <w:ind w:left="8821" w:hanging="5119"/>
      </w:pPr>
      <w:r>
        <w:rPr>
          <w:rStyle w:val="Standaardalinea-lettertype"/>
          <w:rFonts w:ascii="Calibri Light" w:hAnsi="Calibri Light" w:cs="Calibri Light"/>
        </w:rPr>
        <w:t xml:space="preserve"> *</w:t>
      </w:r>
      <w:r>
        <w:rPr>
          <w:rStyle w:val="Standaardalinea-lettertype"/>
          <w:rFonts w:ascii="Calibri Light" w:hAnsi="Calibri Light" w:cs="Calibri Light"/>
          <w:shd w:val="clear" w:color="auto" w:fill="C0C0C0"/>
        </w:rPr>
        <w:t>     </w:t>
      </w:r>
      <w:r>
        <w:rPr>
          <w:rStyle w:val="Standaardalinea-lettertype"/>
          <w:rFonts w:ascii="Calibri Light" w:hAnsi="Calibri Light" w:cs="Calibri Light"/>
        </w:rPr>
        <w:t xml:space="preserve">  x  Achterzeil met borg</w:t>
      </w:r>
      <w:r>
        <w:rPr>
          <w:rStyle w:val="Standaardalinea-lettertype"/>
          <w:rFonts w:ascii="Calibri Light" w:hAnsi="Calibri Light" w:cs="Calibri Light"/>
        </w:rPr>
        <w:tab/>
      </w:r>
      <w:r>
        <w:rPr>
          <w:rStyle w:val="Standaardalinea-lettertype"/>
          <w:rFonts w:ascii="Calibri Light" w:hAnsi="Calibri Light" w:cs="Calibri Light"/>
        </w:rPr>
        <w:tab/>
      </w:r>
      <w:r>
        <w:rPr>
          <w:rStyle w:val="Standaardalinea-lettertype"/>
          <w:rFonts w:ascii="Calibri Light" w:hAnsi="Calibri Light" w:cs="Calibri Light"/>
        </w:rPr>
        <w:tab/>
      </w:r>
    </w:p>
    <w:p w14:paraId="42A54A6A" w14:textId="77777777" w:rsidR="00DB5A03" w:rsidRDefault="00DB5A03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/>
        <w:rPr>
          <w:rFonts w:ascii="Calibri Light" w:hAnsi="Calibri Light" w:cs="Calibri Light"/>
        </w:rPr>
      </w:pPr>
    </w:p>
    <w:p w14:paraId="5A249A60" w14:textId="77777777" w:rsidR="00DB5A03" w:rsidRDefault="00DB5A03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/>
        <w:rPr>
          <w:rFonts w:ascii="Calibri Light" w:hAnsi="Calibri Light" w:cs="Calibri Light"/>
        </w:rPr>
      </w:pPr>
    </w:p>
    <w:p w14:paraId="494334DC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</w:rPr>
        <w:t>Bijzonderheden:</w:t>
      </w:r>
      <w:r>
        <w:rPr>
          <w:rStyle w:val="Standaardalinea-lettertype"/>
          <w:rFonts w:ascii="Calibri Light" w:hAnsi="Calibri Light" w:cs="Calibri Light"/>
        </w:rPr>
        <w:tab/>
      </w:r>
      <w:r>
        <w:rPr>
          <w:rStyle w:val="Standaardalinea-lettertype"/>
          <w:rFonts w:ascii="Calibri Light" w:hAnsi="Calibri Light" w:cs="Calibri Light"/>
        </w:rPr>
        <w:tab/>
        <w:t>*</w:t>
      </w:r>
      <w:r>
        <w:rPr>
          <w:rStyle w:val="Standaardalinea-lettertype"/>
          <w:rFonts w:ascii="Calibri Light" w:hAnsi="Calibri Light" w:cs="Calibri Light"/>
          <w:shd w:val="clear" w:color="auto" w:fill="C0C0C0"/>
        </w:rPr>
        <w:t>     </w:t>
      </w:r>
    </w:p>
    <w:p w14:paraId="324FA98C" w14:textId="77777777" w:rsidR="00DB5A03" w:rsidRDefault="00664246">
      <w:pPr>
        <w:pStyle w:val="Standard"/>
        <w:tabs>
          <w:tab w:val="left" w:pos="2625"/>
          <w:tab w:val="left" w:pos="2853"/>
          <w:tab w:val="left" w:pos="3422"/>
          <w:tab w:val="left" w:pos="3702"/>
          <w:tab w:val="left" w:pos="3991"/>
          <w:tab w:val="left" w:pos="4560"/>
          <w:tab w:val="left" w:pos="5129"/>
          <w:tab w:val="left" w:pos="5697"/>
          <w:tab w:val="left" w:pos="626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</w:tabs>
        <w:ind w:left="3702" w:hanging="3702"/>
      </w:pPr>
      <w:r>
        <w:rPr>
          <w:rStyle w:val="Standaardalinea-lettertype"/>
          <w:rFonts w:ascii="Calibri Light" w:hAnsi="Calibri Light" w:cs="Calibri Light"/>
        </w:rPr>
        <w:t>Inschrijfnr. K.van Koophandel</w:t>
      </w:r>
      <w:r>
        <w:rPr>
          <w:rStyle w:val="Standaardalinea-lettertype"/>
          <w:rFonts w:ascii="Calibri Light" w:hAnsi="Calibri Light" w:cs="Calibri Light"/>
        </w:rPr>
        <w:tab/>
      </w:r>
      <w:r>
        <w:rPr>
          <w:rStyle w:val="Standaardalinea-lettertype"/>
          <w:rFonts w:ascii="Calibri Light" w:hAnsi="Calibri Light" w:cs="Calibri Light"/>
        </w:rPr>
        <w:tab/>
        <w:t>*</w:t>
      </w:r>
      <w:r>
        <w:rPr>
          <w:rStyle w:val="Standaardalinea-lettertype"/>
          <w:rFonts w:ascii="Calibri Light" w:hAnsi="Calibri Light" w:cs="Calibri Light"/>
          <w:shd w:val="clear" w:color="auto" w:fill="C0C0C0"/>
        </w:rPr>
        <w:t>     </w:t>
      </w:r>
    </w:p>
    <w:p w14:paraId="35284098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</w:rPr>
      </w:pPr>
    </w:p>
    <w:p w14:paraId="6442CDCD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</w:rPr>
      </w:pPr>
    </w:p>
    <w:p w14:paraId="71DE0F5B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</w:rPr>
      </w:pPr>
    </w:p>
    <w:p w14:paraId="6F0006C0" w14:textId="77777777" w:rsidR="00DB5A03" w:rsidRDefault="00664246">
      <w:pPr>
        <w:pStyle w:val="Standard"/>
        <w:tabs>
          <w:tab w:val="left" w:pos="5469"/>
          <w:tab w:val="left" w:pos="5697"/>
          <w:tab w:val="left" w:pos="6266"/>
          <w:tab w:val="left" w:pos="6546"/>
          <w:tab w:val="left" w:pos="6835"/>
          <w:tab w:val="left" w:pos="7404"/>
          <w:tab w:val="left" w:pos="7973"/>
          <w:tab w:val="left" w:pos="8541"/>
          <w:tab w:val="left" w:pos="9110"/>
          <w:tab w:val="left" w:pos="9679"/>
          <w:tab w:val="left" w:pos="10248"/>
          <w:tab w:val="left" w:pos="10817"/>
          <w:tab w:val="left" w:pos="11385"/>
          <w:tab w:val="left" w:pos="11954"/>
          <w:tab w:val="left" w:pos="12523"/>
          <w:tab w:val="left" w:pos="13092"/>
          <w:tab w:val="left" w:pos="13661"/>
          <w:tab w:val="left" w:pos="14229"/>
          <w:tab w:val="left" w:pos="14798"/>
          <w:tab w:val="left" w:pos="15367"/>
        </w:tabs>
        <w:ind w:left="6546" w:hanging="6546"/>
      </w:pPr>
      <w:r>
        <w:rPr>
          <w:rStyle w:val="Standaardalinea-lettertype"/>
          <w:rFonts w:ascii="Calibri Light" w:hAnsi="Calibri Light" w:cs="Calibri Light"/>
        </w:rPr>
        <w:t>Datum aanmelding: *</w:t>
      </w:r>
      <w:r>
        <w:rPr>
          <w:rStyle w:val="Standaardalinea-lettertype"/>
          <w:rFonts w:ascii="Calibri Light" w:hAnsi="Calibri Light" w:cs="Calibri Light"/>
          <w:shd w:val="clear" w:color="auto" w:fill="C0C0C0"/>
        </w:rPr>
        <w:t xml:space="preserve">      </w:t>
      </w:r>
      <w:r>
        <w:rPr>
          <w:rStyle w:val="Standaardalinea-lettertype"/>
          <w:rFonts w:ascii="Calibri Light" w:hAnsi="Calibri Light" w:cs="Calibri Light"/>
        </w:rPr>
        <w:tab/>
      </w:r>
      <w:r>
        <w:rPr>
          <w:rStyle w:val="Standaardalinea-lettertype"/>
          <w:rFonts w:ascii="Calibri Light" w:hAnsi="Calibri Light" w:cs="Calibri Light"/>
        </w:rPr>
        <w:tab/>
        <w:t>Handtekening:</w:t>
      </w:r>
      <w:r>
        <w:rPr>
          <w:rStyle w:val="Standaardalinea-lettertype"/>
          <w:rFonts w:ascii="Calibri Light" w:hAnsi="Calibri Light" w:cs="Calibri Light"/>
        </w:rPr>
        <w:tab/>
        <w:t>__________________</w:t>
      </w:r>
    </w:p>
    <w:p w14:paraId="6F0FD4C8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b/>
          <w:bCs/>
          <w:sz w:val="23"/>
          <w:szCs w:val="23"/>
        </w:rPr>
      </w:pPr>
    </w:p>
    <w:p w14:paraId="4D62DF30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b/>
          <w:bCs/>
          <w:sz w:val="23"/>
          <w:szCs w:val="23"/>
        </w:rPr>
      </w:pPr>
    </w:p>
    <w:p w14:paraId="651908E1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b/>
          <w:bCs/>
          <w:sz w:val="23"/>
          <w:szCs w:val="23"/>
        </w:rPr>
      </w:pPr>
    </w:p>
    <w:p w14:paraId="0C7694C8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Hoe bent u aan onze contactgegevens voor de braderie gekomen?</w:t>
      </w:r>
    </w:p>
    <w:p w14:paraId="3C36657E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</w:pPr>
      <w:bookmarkStart w:id="6" w:name="Selectievakje3"/>
      <w:bookmarkEnd w:id="6"/>
      <w:r>
        <w:rPr>
          <w:rStyle w:val="Standaardalinea-lettertype"/>
          <w:rFonts w:ascii="Calibri Light" w:hAnsi="Calibri Light" w:cs="Calibri Light"/>
          <w:bCs/>
          <w:sz w:val="23"/>
          <w:szCs w:val="23"/>
        </w:rPr>
        <w:t xml:space="preserve"> Via de website van Klomppop/Straatfestival</w:t>
      </w:r>
    </w:p>
    <w:p w14:paraId="0DE06C64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</w:pPr>
      <w:r>
        <w:rPr>
          <w:rStyle w:val="Standaardalinea-lettertype"/>
          <w:rFonts w:ascii="Calibri Light" w:hAnsi="Calibri Light" w:cs="Calibri Light"/>
          <w:bCs/>
          <w:sz w:val="23"/>
          <w:szCs w:val="23"/>
        </w:rPr>
        <w:t xml:space="preserve"> Via de website van Hollandse Markten</w:t>
      </w:r>
    </w:p>
    <w:p w14:paraId="75AAF518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</w:pPr>
      <w:r>
        <w:rPr>
          <w:rStyle w:val="Standaardalinea-lettertype"/>
          <w:rFonts w:ascii="Calibri Light" w:hAnsi="Calibri Light" w:cs="Calibri Light"/>
          <w:bCs/>
          <w:sz w:val="23"/>
          <w:szCs w:val="23"/>
        </w:rPr>
        <w:t xml:space="preserve"> Ik heb eerder aan de braderie deelgenomen</w:t>
      </w:r>
    </w:p>
    <w:p w14:paraId="3A897F79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</w:pPr>
      <w:r>
        <w:rPr>
          <w:rStyle w:val="Standaardalinea-lettertype"/>
          <w:rFonts w:ascii="Calibri Light" w:hAnsi="Calibri Light" w:cs="Calibri Light"/>
          <w:bCs/>
          <w:sz w:val="23"/>
          <w:szCs w:val="23"/>
        </w:rPr>
        <w:t xml:space="preserve"> Via een van de </w:t>
      </w:r>
      <w:r>
        <w:rPr>
          <w:rStyle w:val="Standaardalinea-lettertype"/>
          <w:rFonts w:ascii="Calibri Light" w:hAnsi="Calibri Light" w:cs="Calibri Light"/>
          <w:bCs/>
          <w:sz w:val="23"/>
          <w:szCs w:val="23"/>
        </w:rPr>
        <w:t>vrijwilligers van het festival</w:t>
      </w:r>
    </w:p>
    <w:p w14:paraId="47EC1235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</w:pPr>
      <w:r>
        <w:rPr>
          <w:rStyle w:val="Standaardalinea-lettertype"/>
          <w:rFonts w:ascii="Calibri Light" w:hAnsi="Calibri Light" w:cs="Calibri Light"/>
          <w:bCs/>
          <w:sz w:val="23"/>
          <w:szCs w:val="23"/>
        </w:rPr>
        <w:t xml:space="preserve"> Via prikbord van Zeelandnet</w:t>
      </w:r>
    </w:p>
    <w:p w14:paraId="46835F82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</w:pPr>
      <w:r>
        <w:rPr>
          <w:rStyle w:val="Standaardalinea-lettertype"/>
          <w:rFonts w:ascii="Calibri Light" w:hAnsi="Calibri Light" w:cs="Calibri Light"/>
          <w:bCs/>
          <w:sz w:val="23"/>
          <w:szCs w:val="23"/>
        </w:rPr>
        <w:t xml:space="preserve"> Anders, nl.: *</w:t>
      </w:r>
      <w:bookmarkStart w:id="7" w:name="Text41"/>
      <w:r>
        <w:rPr>
          <w:rStyle w:val="Standaardalinea-lettertype"/>
          <w:rFonts w:ascii="Calibri Light" w:hAnsi="Calibri Light" w:cs="Calibri Light"/>
          <w:bCs/>
          <w:sz w:val="23"/>
          <w:szCs w:val="23"/>
          <w:shd w:val="clear" w:color="auto" w:fill="C0C0C0"/>
        </w:rPr>
        <w:t>     </w:t>
      </w:r>
      <w:bookmarkEnd w:id="7"/>
    </w:p>
    <w:p w14:paraId="38F3D96A" w14:textId="77777777" w:rsidR="00DB5A03" w:rsidRDefault="00DB5A03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b/>
          <w:bCs/>
          <w:sz w:val="23"/>
          <w:szCs w:val="23"/>
        </w:rPr>
      </w:pPr>
    </w:p>
    <w:p w14:paraId="7DE89384" w14:textId="77777777" w:rsidR="00DB5A03" w:rsidRDefault="00664246">
      <w:pPr>
        <w:pStyle w:val="Standard"/>
        <w:tabs>
          <w:tab w:val="left" w:pos="3762"/>
          <w:tab w:val="left" w:pos="3990"/>
          <w:tab w:val="left" w:pos="4559"/>
          <w:tab w:val="left" w:pos="4839"/>
          <w:tab w:val="left" w:pos="5128"/>
          <w:tab w:val="left" w:pos="5697"/>
          <w:tab w:val="left" w:pos="6266"/>
          <w:tab w:val="left" w:pos="6834"/>
          <w:tab w:val="left" w:pos="7403"/>
          <w:tab w:val="left" w:pos="7972"/>
          <w:tab w:val="left" w:pos="8541"/>
          <w:tab w:val="left" w:pos="9110"/>
          <w:tab w:val="left" w:pos="9678"/>
          <w:tab w:val="left" w:pos="10247"/>
          <w:tab w:val="left" w:pos="10816"/>
          <w:tab w:val="left" w:pos="11385"/>
          <w:tab w:val="left" w:pos="11954"/>
          <w:tab w:val="left" w:pos="12522"/>
          <w:tab w:val="left" w:pos="13091"/>
          <w:tab w:val="left" w:pos="13660"/>
        </w:tabs>
        <w:ind w:left="4839" w:hanging="4839"/>
      </w:pPr>
      <w:r>
        <w:rPr>
          <w:rStyle w:val="Standaardalinea-lettertype"/>
          <w:rFonts w:ascii="Calibri Light" w:hAnsi="Calibri Light" w:cs="Calibri Light"/>
          <w:b/>
          <w:bCs/>
          <w:sz w:val="23"/>
          <w:szCs w:val="23"/>
        </w:rPr>
        <w:t>Formulier insturen voor 15 april 2020 naar:</w:t>
      </w:r>
      <w:r>
        <w:rPr>
          <w:rStyle w:val="Standaardalinea-lettertype"/>
          <w:rFonts w:ascii="Calibri Light" w:hAnsi="Calibri Light" w:cs="Calibri Light"/>
          <w:b/>
          <w:bCs/>
          <w:sz w:val="23"/>
          <w:szCs w:val="23"/>
        </w:rPr>
        <w:tab/>
      </w:r>
    </w:p>
    <w:p w14:paraId="5E703140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St. de Klomp Festivals, p/a Saskia de Jonge, Nieuwstraat 11, 4441 AH Ovezande of per mail naar markt@klomppop.nl</w:t>
      </w:r>
    </w:p>
    <w:p w14:paraId="111E5FA9" w14:textId="77777777" w:rsidR="00DB5A03" w:rsidRDefault="00664246">
      <w:pPr>
        <w:pStyle w:val="Standard"/>
        <w:tabs>
          <w:tab w:val="left" w:pos="-1077"/>
          <w:tab w:val="left" w:pos="-849"/>
          <w:tab w:val="left" w:pos="-280"/>
          <w:tab w:val="left" w:pos="0"/>
          <w:tab w:val="left" w:pos="289"/>
          <w:tab w:val="left" w:pos="858"/>
          <w:tab w:val="left" w:pos="1427"/>
          <w:tab w:val="left" w:pos="1995"/>
          <w:tab w:val="left" w:pos="2564"/>
          <w:tab w:val="left" w:pos="3133"/>
          <w:tab w:val="left" w:pos="3702"/>
          <w:tab w:val="left" w:pos="4271"/>
          <w:tab w:val="left" w:pos="4839"/>
          <w:tab w:val="left" w:pos="5408"/>
          <w:tab w:val="left" w:pos="5977"/>
          <w:tab w:val="left" w:pos="6546"/>
          <w:tab w:val="left" w:pos="7115"/>
          <w:tab w:val="left" w:pos="7683"/>
          <w:tab w:val="left" w:pos="8252"/>
          <w:tab w:val="left" w:pos="8821"/>
        </w:tabs>
        <w:rPr>
          <w:rFonts w:ascii="Calibri Light" w:hAnsi="Calibri Light" w:cs="Calibri Light"/>
          <w:b/>
          <w:bCs/>
          <w:sz w:val="23"/>
          <w:szCs w:val="23"/>
        </w:rPr>
      </w:pPr>
      <w:r>
        <w:rPr>
          <w:rFonts w:ascii="Calibri Light" w:hAnsi="Calibri Light" w:cs="Calibri Light"/>
          <w:b/>
          <w:bCs/>
          <w:sz w:val="23"/>
          <w:szCs w:val="23"/>
        </w:rPr>
        <w:t>Na akkoord van d</w:t>
      </w:r>
      <w:r>
        <w:rPr>
          <w:rFonts w:ascii="Calibri Light" w:hAnsi="Calibri Light" w:cs="Calibri Light"/>
          <w:b/>
          <w:bCs/>
          <w:sz w:val="23"/>
          <w:szCs w:val="23"/>
        </w:rPr>
        <w:t>e markmeesters ontvangt u een factuur, na ontvangst van uw betaling is uw reservering bevestigd.</w:t>
      </w:r>
    </w:p>
    <w:p w14:paraId="55489017" w14:textId="77777777" w:rsidR="00DB5A03" w:rsidRDefault="00DB5A03">
      <w:pPr>
        <w:pStyle w:val="Standard"/>
      </w:pPr>
    </w:p>
    <w:sectPr w:rsidR="00DB5A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7266F" w14:textId="77777777" w:rsidR="00664246" w:rsidRDefault="00664246">
      <w:r>
        <w:separator/>
      </w:r>
    </w:p>
  </w:endnote>
  <w:endnote w:type="continuationSeparator" w:id="0">
    <w:p w14:paraId="1845F8BA" w14:textId="77777777" w:rsidR="00664246" w:rsidRDefault="0066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lphin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4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77"/>
      <w:gridCol w:w="2149"/>
      <w:gridCol w:w="3448"/>
    </w:tblGrid>
    <w:tr w:rsidR="00590877" w14:paraId="019C7D1D" w14:textId="77777777">
      <w:tblPrEx>
        <w:tblCellMar>
          <w:top w:w="0" w:type="dxa"/>
          <w:bottom w:w="0" w:type="dxa"/>
        </w:tblCellMar>
      </w:tblPrEx>
      <w:trPr>
        <w:trHeight w:val="288"/>
      </w:trPr>
      <w:tc>
        <w:tcPr>
          <w:tcW w:w="4677" w:type="dxa"/>
          <w:tcMar>
            <w:top w:w="0" w:type="dxa"/>
            <w:left w:w="70" w:type="dxa"/>
            <w:bottom w:w="0" w:type="dxa"/>
            <w:right w:w="70" w:type="dxa"/>
          </w:tcMar>
        </w:tcPr>
        <w:p w14:paraId="6D5AB8DA" w14:textId="77777777" w:rsidR="00590877" w:rsidRDefault="00664246">
          <w:pPr>
            <w:pStyle w:val="Footer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Aanmeldingsformulier 2020</w:t>
          </w:r>
        </w:p>
      </w:tc>
      <w:tc>
        <w:tcPr>
          <w:tcW w:w="2149" w:type="dxa"/>
          <w:tcMar>
            <w:top w:w="0" w:type="dxa"/>
            <w:left w:w="70" w:type="dxa"/>
            <w:bottom w:w="0" w:type="dxa"/>
            <w:right w:w="70" w:type="dxa"/>
          </w:tcMar>
        </w:tcPr>
        <w:p w14:paraId="4C728126" w14:textId="77777777" w:rsidR="00590877" w:rsidRDefault="00664246">
          <w:pPr>
            <w:pStyle w:val="Footer"/>
            <w:jc w:val="right"/>
            <w:rPr>
              <w:sz w:val="16"/>
              <w:lang w:val="nl-NL"/>
            </w:rPr>
          </w:pPr>
        </w:p>
      </w:tc>
      <w:tc>
        <w:tcPr>
          <w:tcW w:w="3448" w:type="dxa"/>
          <w:tcMar>
            <w:top w:w="0" w:type="dxa"/>
            <w:left w:w="70" w:type="dxa"/>
            <w:bottom w:w="0" w:type="dxa"/>
            <w:right w:w="70" w:type="dxa"/>
          </w:tcMar>
        </w:tcPr>
        <w:p w14:paraId="5FD175AE" w14:textId="77777777" w:rsidR="00590877" w:rsidRDefault="00664246">
          <w:pPr>
            <w:pStyle w:val="Footer"/>
            <w:jc w:val="right"/>
            <w:rPr>
              <w:sz w:val="16"/>
              <w:lang w:val="nl-NL"/>
            </w:rPr>
          </w:pPr>
        </w:p>
      </w:tc>
    </w:tr>
  </w:tbl>
  <w:p w14:paraId="6B788066" w14:textId="77777777" w:rsidR="00590877" w:rsidRDefault="00664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43BF8" w14:textId="77777777" w:rsidR="00664246" w:rsidRDefault="00664246">
      <w:r>
        <w:rPr>
          <w:color w:val="000000"/>
        </w:rPr>
        <w:separator/>
      </w:r>
    </w:p>
  </w:footnote>
  <w:footnote w:type="continuationSeparator" w:id="0">
    <w:p w14:paraId="65D19558" w14:textId="77777777" w:rsidR="00664246" w:rsidRDefault="0066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7AE9" w14:textId="77777777" w:rsidR="00590877" w:rsidRDefault="0066424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52791" wp14:editId="047B9E8D">
          <wp:simplePos x="0" y="0"/>
          <wp:positionH relativeFrom="column">
            <wp:posOffset>3878639</wp:posOffset>
          </wp:positionH>
          <wp:positionV relativeFrom="paragraph">
            <wp:posOffset>-243720</wp:posOffset>
          </wp:positionV>
          <wp:extent cx="2540160" cy="2540160"/>
          <wp:effectExtent l="0" t="0" r="0" b="0"/>
          <wp:wrapTight wrapText="bothSides">
            <wp:wrapPolygon edited="0">
              <wp:start x="5994" y="1944"/>
              <wp:lineTo x="7290" y="4860"/>
              <wp:lineTo x="0" y="6804"/>
              <wp:lineTo x="0" y="7614"/>
              <wp:lineTo x="1944" y="10043"/>
              <wp:lineTo x="324" y="12473"/>
              <wp:lineTo x="4860" y="15227"/>
              <wp:lineTo x="5994" y="15227"/>
              <wp:lineTo x="10529" y="19277"/>
              <wp:lineTo x="11339" y="19277"/>
              <wp:lineTo x="15389" y="15227"/>
              <wp:lineTo x="16523" y="15227"/>
              <wp:lineTo x="19763" y="13283"/>
              <wp:lineTo x="19763" y="12635"/>
              <wp:lineTo x="21221" y="11015"/>
              <wp:lineTo x="21221" y="10853"/>
              <wp:lineTo x="18143" y="10043"/>
              <wp:lineTo x="18305" y="10043"/>
              <wp:lineTo x="21383" y="6318"/>
              <wp:lineTo x="21383" y="5994"/>
              <wp:lineTo x="14903" y="4860"/>
              <wp:lineTo x="15713" y="2592"/>
              <wp:lineTo x="14903" y="2430"/>
              <wp:lineTo x="6804" y="1944"/>
              <wp:lineTo x="5994" y="1944"/>
            </wp:wrapPolygon>
          </wp:wrapTight>
          <wp:docPr id="1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0160" cy="2540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C10405E" w14:textId="77777777" w:rsidR="00590877" w:rsidRDefault="00664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4D5"/>
    <w:multiLevelType w:val="multilevel"/>
    <w:tmpl w:val="AC387C3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5A03"/>
    <w:rsid w:val="00664246"/>
    <w:rsid w:val="00DB5A03"/>
    <w:rsid w:val="00E01C40"/>
    <w:rsid w:val="00FA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3373"/>
  <w15:docId w15:val="{D7B79E7C-B288-4EA6-A5CF-C144D193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nl-N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tabs>
        <w:tab w:val="left" w:pos="-1077"/>
        <w:tab w:val="left" w:pos="-849"/>
        <w:tab w:val="left" w:pos="-280"/>
        <w:tab w:val="left" w:pos="0"/>
        <w:tab w:val="left" w:pos="289"/>
        <w:tab w:val="left" w:pos="858"/>
        <w:tab w:val="left" w:pos="1427"/>
        <w:tab w:val="left" w:pos="1995"/>
        <w:tab w:val="left" w:pos="2564"/>
        <w:tab w:val="left" w:pos="3133"/>
        <w:tab w:val="left" w:pos="3702"/>
        <w:tab w:val="left" w:pos="4271"/>
        <w:tab w:val="left" w:pos="4839"/>
        <w:tab w:val="left" w:pos="5408"/>
        <w:tab w:val="left" w:pos="5977"/>
        <w:tab w:val="left" w:pos="6546"/>
        <w:tab w:val="left" w:pos="7115"/>
        <w:tab w:val="left" w:pos="7683"/>
        <w:tab w:val="left" w:pos="8252"/>
        <w:tab w:val="left" w:pos="8821"/>
      </w:tabs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nl-NL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Footer">
    <w:name w:val="footer"/>
    <w:basedOn w:val="Standard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Dolphin" w:eastAsia="Times New Roman" w:hAnsi="Dolphin" w:cs="Times New Roman"/>
      <w:sz w:val="20"/>
      <w:szCs w:val="24"/>
      <w:lang w:val="en-US" w:eastAsia="nl-NL"/>
    </w:rPr>
  </w:style>
  <w:style w:type="paragraph" w:customStyle="1" w:styleId="Framecontents">
    <w:name w:val="Frame contents"/>
    <w:basedOn w:val="Standard"/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itle">
    <w:name w:val="Title"/>
    <w:basedOn w:val="Standard"/>
    <w:next w:val="Standard"/>
    <w:uiPriority w:val="10"/>
    <w:qFormat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Standaardalinea-lettertype">
    <w:name w:val="Standaardalinea-lettertype"/>
  </w:style>
  <w:style w:type="character" w:customStyle="1" w:styleId="PlattetekstChar">
    <w:name w:val="Platte tekst Char"/>
    <w:basedOn w:val="Standaardalinea-lettertype"/>
    <w:rPr>
      <w:rFonts w:ascii="Arial" w:eastAsia="Times New Roman" w:hAnsi="Arial" w:cs="Arial"/>
      <w:b/>
      <w:bCs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rPr>
      <w:rFonts w:ascii="Dolphin" w:eastAsia="Times New Roman" w:hAnsi="Dolphin" w:cs="Times New Roman"/>
      <w:sz w:val="20"/>
      <w:szCs w:val="24"/>
      <w:lang w:val="en-US" w:eastAsia="nl-NL"/>
    </w:rPr>
  </w:style>
  <w:style w:type="character" w:customStyle="1" w:styleId="KoptekstChar">
    <w:name w:val="Koptekst Char"/>
    <w:basedOn w:val="Standaardalinea-lettertype"/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Packages/microsoft.windowscommunicationsapps_8wekyb3d8bbwe/LocalState/Files/S0/1619/Attachments/Aanmeldingsformulier%202020%5B2399%5D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 Jonge</dc:creator>
  <cp:lastModifiedBy>Mark de Jonge</cp:lastModifiedBy>
  <cp:revision>2</cp:revision>
  <dcterms:created xsi:type="dcterms:W3CDTF">2020-01-06T10:06:00Z</dcterms:created>
  <dcterms:modified xsi:type="dcterms:W3CDTF">2020-01-06T10:06:00Z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UNIT4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